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5A71F4">
              <w:rPr>
                <w:rFonts w:hint="eastAsia"/>
              </w:rPr>
              <w:t>消防長（消防署長）（市町村長）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DCB" w:rsidRDefault="00A10DCB">
      <w:r>
        <w:separator/>
      </w:r>
    </w:p>
  </w:endnote>
  <w:endnote w:type="continuationSeparator" w:id="0">
    <w:p w:rsidR="00A10DCB" w:rsidRDefault="00A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DCB" w:rsidRDefault="00A10DCB">
      <w:r>
        <w:separator/>
      </w:r>
    </w:p>
  </w:footnote>
  <w:footnote w:type="continuationSeparator" w:id="0">
    <w:p w:rsidR="00A10DCB" w:rsidRDefault="00A1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DE1"/>
    <w:rsid w:val="00050A14"/>
    <w:rsid w:val="001174E0"/>
    <w:rsid w:val="00223FD7"/>
    <w:rsid w:val="00282F59"/>
    <w:rsid w:val="002975AC"/>
    <w:rsid w:val="002F0575"/>
    <w:rsid w:val="0031146C"/>
    <w:rsid w:val="00367DE1"/>
    <w:rsid w:val="0037727D"/>
    <w:rsid w:val="003A2929"/>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10DCB"/>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5:chartTrackingRefBased/>
  <w15:docId w15:val="{F2DACB12-1C05-48EF-99DC-65A26D73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佐々木学</cp:lastModifiedBy>
  <cp:revision>2</cp:revision>
  <cp:lastPrinted>2022-06-29T00:19:00Z</cp:lastPrinted>
  <dcterms:created xsi:type="dcterms:W3CDTF">2023-03-24T05:57:00Z</dcterms:created>
  <dcterms:modified xsi:type="dcterms:W3CDTF">2023-03-24T05:57:00Z</dcterms:modified>
</cp:coreProperties>
</file>